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840C8" w:rsidRDefault="002D49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85725</wp:posOffset>
                </wp:positionV>
                <wp:extent cx="3479800" cy="3314700"/>
                <wp:effectExtent l="0" t="0" r="635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800" cy="3314700"/>
                          <a:chOff x="0" y="0"/>
                          <a:chExt cx="3479800" cy="3314700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889000" y="850900"/>
                            <a:ext cx="2590800" cy="2463800"/>
                            <a:chOff x="4120" y="5869"/>
                            <a:chExt cx="4080" cy="3880"/>
                          </a:xfrm>
                        </wpg:grpSpPr>
                        <wpg:grpSp>
                          <wpg:cNvPr id="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120" y="5869"/>
                              <a:ext cx="4080" cy="3880"/>
                              <a:chOff x="4120" y="6099"/>
                              <a:chExt cx="4080" cy="3880"/>
                            </a:xfrm>
                          </wpg:grpSpPr>
                          <wpg:grpSp>
                            <wpg:cNvPr id="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5" y="6345"/>
                                <a:ext cx="3180" cy="3285"/>
                                <a:chOff x="3780" y="5300"/>
                                <a:chExt cx="4960" cy="5040"/>
                              </a:xfrm>
                            </wpg:grpSpPr>
                            <wps:wsp>
                              <wps:cNvPr id="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5300"/>
                                  <a:ext cx="4960" cy="5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580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568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540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0" y="568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642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0" y="754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0" y="836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0" y="580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0" y="642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0" y="754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0" y="836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0" y="972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972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9720"/>
                                  <a:ext cx="540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0" y="6099"/>
                                <a:ext cx="126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331" w:rsidRPr="008F20BE" w:rsidRDefault="002A73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 xml:space="preserve">8   </w:t>
                                  </w:r>
                                  <w:r w:rsidR="008F20B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 xml:space="preserve">   7     </w:t>
                                  </w:r>
                                  <w:r w:rsidR="008F20B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 xml:space="preserve">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08" y="9772"/>
                                <a:ext cx="126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 xml:space="preserve">13    </w:t>
                                  </w:r>
                                  <w:r w:rsidR="008F20B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 xml:space="preserve"> 14    </w:t>
                                  </w:r>
                                  <w:r w:rsidR="008F20B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 xml:space="preserve">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0" y="6736"/>
                                <a:ext cx="340" cy="2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60" y="6736"/>
                                <a:ext cx="340" cy="2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A7331" w:rsidRPr="008F20BE" w:rsidRDefault="002A7331" w:rsidP="002A73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20BE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7" y="7648"/>
                              <a:ext cx="821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331" w:rsidRPr="008F20BE" w:rsidRDefault="002A7331" w:rsidP="002A733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F20BE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0" y="6572"/>
                              <a:ext cx="460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7B1" w:rsidRPr="005947B1" w:rsidRDefault="005947B1" w:rsidP="005947B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5947B1">
                                  <w:rPr>
                                    <w:b/>
                                    <w:sz w:val="18"/>
                                  </w:rPr>
                                  <w:t>05A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80" y="6845"/>
                              <a:ext cx="0" cy="7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42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952" w:rsidRDefault="002D4952" w:rsidP="002D49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44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952" w:rsidRDefault="002D4952" w:rsidP="002D49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107.2pt;margin-top:6.75pt;width:274pt;height:261pt;z-index:251661824" coordsize="34798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">
                <v:group id="Group 27" o:spid="_x0000_s1027" style="position:absolute;left:8890;top:8509;width:25908;height:24638" coordorigin="4120,5869" coordsize="408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4" o:spid="_x0000_s1028" style="position:absolute;left:4120;top:5869;width:4080;height:3880" coordorigin="4120,6099" coordsize="408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8" o:spid="_x0000_s1029" style="position:absolute;left:4575;top:6345;width:3180;height:3285" coordorigin="3780,5300" coordsize="496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17" o:spid="_x0000_s1030" style="position:absolute;left:3780;top:5300;width:49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3" o:spid="_x0000_s1031" style="position:absolute;left:7780;top:580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4" o:spid="_x0000_s1032" style="position:absolute;left:6660;top:568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5" o:spid="_x0000_s1033" style="position:absolute;left:5940;top:540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6" o:spid="_x0000_s1034" style="position:absolute;left:5200;top:568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7" o:spid="_x0000_s1035" style="position:absolute;left:7780;top:642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8" o:spid="_x0000_s1036" style="position:absolute;left:7880;top:754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9" o:spid="_x0000_s1037" style="position:absolute;left:7880;top:836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0" o:spid="_x0000_s1038" style="position:absolute;left:4120;top:580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1" o:spid="_x0000_s1039" style="position:absolute;left:4120;top:642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2" o:spid="_x0000_s1040" style="position:absolute;left:4120;top:754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3" o:spid="_x0000_s1041" style="position:absolute;left:4120;top:836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4" o:spid="_x0000_s1042" style="position:absolute;left:5200;top:972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5" o:spid="_x0000_s1043" style="position:absolute;left:5940;top:972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6" o:spid="_x0000_s1044" style="position:absolute;left:6660;top:9720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45" type="#_x0000_t202" style="position:absolute;left:5620;top:6099;width:12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  <v:textbox style="mso-fit-shape-to-text:t" inset="0,0,0,0">
                        <w:txbxContent>
                          <w:p w:rsidR="002A7331" w:rsidRPr="008F20BE" w:rsidRDefault="002A733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 xml:space="preserve">8   </w:t>
                            </w:r>
                            <w:r w:rsidR="008F20B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8F20BE">
                              <w:rPr>
                                <w:b/>
                                <w:sz w:val="18"/>
                              </w:rPr>
                              <w:t xml:space="preserve">   7     </w:t>
                            </w:r>
                            <w:r w:rsidR="008F20B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8F20BE">
                              <w:rPr>
                                <w:b/>
                                <w:sz w:val="18"/>
                              </w:rPr>
                              <w:t xml:space="preserve">  6</w:t>
                            </w:r>
                          </w:p>
                        </w:txbxContent>
                      </v:textbox>
                    </v:shape>
                    <v:shape id="Text Box 20" o:spid="_x0000_s1046" type="#_x0000_t202" style="position:absolute;left:5508;top:9772;width:12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<v:textbox style="mso-fit-shape-to-text:t" inset="0,0,0,0">
                        <w:txbxContent>
                          <w:p w:rsidR="002A7331" w:rsidRPr="008F20BE" w:rsidRDefault="002A7331" w:rsidP="002A733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 xml:space="preserve">13    </w:t>
                            </w:r>
                            <w:r w:rsidR="008F20B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8F20BE">
                              <w:rPr>
                                <w:b/>
                                <w:sz w:val="18"/>
                              </w:rPr>
                              <w:t xml:space="preserve"> 14    </w:t>
                            </w:r>
                            <w:r w:rsidR="008F20B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8F20BE">
                              <w:rPr>
                                <w:b/>
                                <w:sz w:val="18"/>
                              </w:rPr>
                              <w:t xml:space="preserve">  1</w:t>
                            </w:r>
                          </w:p>
                        </w:txbxContent>
                      </v:textbox>
                    </v:shape>
                    <v:shape id="Text Box 21" o:spid="_x0000_s1047" type="#_x0000_t202" style="position:absolute;left:4120;top:6736;width:340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<v:textbox inset="0,0,0,0">
                        <w:txbxContent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22" o:spid="_x0000_s1048" type="#_x0000_t202" style="position:absolute;left:7860;top:6736;width:340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2A7331" w:rsidRPr="008F20BE" w:rsidRDefault="002A7331" w:rsidP="002A733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2A7331" w:rsidRPr="008F20BE" w:rsidRDefault="002A7331" w:rsidP="002A733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2A7331" w:rsidRPr="008F20BE" w:rsidRDefault="002A7331" w:rsidP="002A7331">
                            <w:pPr>
                              <w:rPr>
                                <w:b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2A7331" w:rsidRPr="008F20BE" w:rsidRDefault="002A7331" w:rsidP="002A73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A7331" w:rsidRPr="008F20BE" w:rsidRDefault="002A7331" w:rsidP="002A733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F20BE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23" o:spid="_x0000_s1049" type="#_x0000_t202" style="position:absolute;left:5947;top:7648;width:82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2A7331" w:rsidRPr="008F20BE" w:rsidRDefault="002A7331" w:rsidP="002A7331">
                          <w:pPr>
                            <w:rPr>
                              <w:b/>
                              <w:sz w:val="16"/>
                            </w:rPr>
                          </w:pPr>
                          <w:r w:rsidRPr="008F20BE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5960;top:6572;width:46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5947B1" w:rsidRPr="005947B1" w:rsidRDefault="005947B1" w:rsidP="005947B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5947B1">
                            <w:rPr>
                              <w:b/>
                              <w:sz w:val="18"/>
                            </w:rPr>
                            <w:t>05A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51" type="#_x0000_t32" style="position:absolute;left:6180;top:6845;width:0;height: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</v:group>
                <v:shape id="Text Box 27" o:spid="_x0000_s1052" type="#_x0000_t202" style="position:absolute;top:18542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2D4952" w:rsidRDefault="002D4952" w:rsidP="002D49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.049”</w:t>
                        </w:r>
                      </w:p>
                    </w:txbxContent>
                  </v:textbox>
                </v:shape>
                <v:shape id="Text Box 28" o:spid="_x0000_s1053" type="#_x0000_t202" style="position:absolute;left:2044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<v:textbox style="mso-fit-shape-to-text:t" inset="0,0,0,0">
                    <w:txbxContent>
                      <w:p w:rsidR="002D4952" w:rsidRDefault="002D4952" w:rsidP="002D49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7909EC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bookmarkStart w:id="0" w:name="_GoBack"/>
      <w:bookmarkEnd w:id="0"/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A7331">
        <w:rPr>
          <w:b/>
          <w:sz w:val="28"/>
        </w:rPr>
        <w:t>49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2A7331">
        <w:rPr>
          <w:b/>
          <w:sz w:val="28"/>
        </w:rPr>
        <w:t>49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4840C8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840C8">
        <w:rPr>
          <w:b/>
          <w:noProof/>
          <w:sz w:val="24"/>
        </w:rPr>
        <w:t>8/18/17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909EC">
        <w:rPr>
          <w:b/>
          <w:sz w:val="24"/>
        </w:rPr>
        <w:t>TEXAS INSTRUMENTS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</w:t>
      </w:r>
      <w:r w:rsidR="005947B1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4840C8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A7331">
        <w:rPr>
          <w:b/>
          <w:sz w:val="28"/>
        </w:rPr>
        <w:t>5405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DF" w:rsidRDefault="00455EDF">
      <w:r>
        <w:separator/>
      </w:r>
    </w:p>
  </w:endnote>
  <w:endnote w:type="continuationSeparator" w:id="0">
    <w:p w:rsidR="00455EDF" w:rsidRDefault="0045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DF" w:rsidRDefault="00455EDF">
      <w:r>
        <w:separator/>
      </w:r>
    </w:p>
  </w:footnote>
  <w:footnote w:type="continuationSeparator" w:id="0">
    <w:p w:rsidR="00455EDF" w:rsidRDefault="0045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31" w:rsidRDefault="002A7331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A7331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2A7331" w:rsidRDefault="004840C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92C0664" wp14:editId="38FDFC3A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2A7331" w:rsidRDefault="002A7331">
          <w:pPr>
            <w:rPr>
              <w:b/>
              <w:i/>
              <w:sz w:val="36"/>
            </w:rPr>
          </w:pPr>
        </w:p>
        <w:p w:rsidR="002A7331" w:rsidRDefault="002A7331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2A7331" w:rsidRDefault="002A7331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2A7331" w:rsidRDefault="002A7331">
          <w:r>
            <w:rPr>
              <w:sz w:val="24"/>
            </w:rPr>
            <w:t>Phone: 775.783.4940  Fax:  775.783.4947</w:t>
          </w:r>
        </w:p>
      </w:tc>
    </w:tr>
  </w:tbl>
  <w:p w:rsidR="002A7331" w:rsidRDefault="002A73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A7331"/>
    <w:rsid w:val="002C6BED"/>
    <w:rsid w:val="002D4952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55EDF"/>
    <w:rsid w:val="00463433"/>
    <w:rsid w:val="00472682"/>
    <w:rsid w:val="00483FE9"/>
    <w:rsid w:val="004840C8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947B1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F2C2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20BE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84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84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69F8-31BF-4155-9BC3-3A8E422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</TotalTime>
  <Pages>1</Pages>
  <Words>80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2012-11-29T22:23:00Z</cp:lastPrinted>
  <dcterms:created xsi:type="dcterms:W3CDTF">2017-08-18T21:36:00Z</dcterms:created>
  <dcterms:modified xsi:type="dcterms:W3CDTF">2017-08-18T21:40:00Z</dcterms:modified>
</cp:coreProperties>
</file>